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4CF" w:rsidRDefault="00B754CF" w:rsidP="00C3795C">
      <w:pPr>
        <w:pStyle w:val="AHPRADocumenttitle"/>
      </w:pPr>
      <w:bookmarkStart w:id="0" w:name="_GoBack"/>
      <w:bookmarkEnd w:id="0"/>
    </w:p>
    <w:p w:rsidR="00FC2881" w:rsidRDefault="005F4BBD" w:rsidP="00C3795C">
      <w:pPr>
        <w:pStyle w:val="AHPRADocumenttitle"/>
      </w:pPr>
      <w:r>
        <w:t>Private Interest</w:t>
      </w:r>
      <w:r w:rsidR="00683FC4">
        <w:t>s</w:t>
      </w:r>
      <w:r>
        <w:t xml:space="preserve"> Declaration</w:t>
      </w:r>
      <w:r w:rsidR="00B754CF">
        <w:t xml:space="preserve"> –</w:t>
      </w:r>
      <w:r w:rsidR="00151C06">
        <w:t xml:space="preserve"> </w:t>
      </w:r>
      <w:r w:rsidR="00B754CF">
        <w:t>candidate for appointment</w:t>
      </w:r>
      <w:r w:rsidR="000640EE">
        <w:t xml:space="preserve"> </w:t>
      </w:r>
    </w:p>
    <w:p w:rsidR="000640EE" w:rsidRPr="00B1319A" w:rsidRDefault="00100855" w:rsidP="00C3795C">
      <w:pPr>
        <w:pStyle w:val="AHPRADocumenttitle"/>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-802005</wp:posOffset>
                </wp:positionH>
                <wp:positionV relativeFrom="paragraph">
                  <wp:posOffset>25400</wp:posOffset>
                </wp:positionV>
                <wp:extent cx="3220085" cy="0"/>
                <wp:effectExtent l="8890" t="5715" r="952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1771B"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wg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"/>
            </w:pict>
          </mc:Fallback>
        </mc:AlternateContent>
      </w:r>
    </w:p>
    <w:p w:rsidR="00EB6D19" w:rsidRDefault="00683FC4" w:rsidP="00EB6D19">
      <w:pPr>
        <w:pStyle w:val="AHPRAbody"/>
      </w:pPr>
      <w:proofErr w:type="gramStart"/>
      <w:r>
        <w:rPr>
          <w:szCs w:val="20"/>
        </w:rPr>
        <w:t xml:space="preserve">V.1  </w:t>
      </w:r>
      <w:r w:rsidR="00CF4BA9">
        <w:rPr>
          <w:szCs w:val="20"/>
        </w:rPr>
        <w:t>February</w:t>
      </w:r>
      <w:proofErr w:type="gramEnd"/>
      <w:r w:rsidR="00CF4BA9">
        <w:rPr>
          <w:szCs w:val="20"/>
        </w:rPr>
        <w:t xml:space="preserve"> 2019</w:t>
      </w:r>
    </w:p>
    <w:p w:rsidR="00EB6D19" w:rsidRPr="00443980" w:rsidRDefault="00683FC4" w:rsidP="00EB6D19">
      <w:pPr>
        <w:pStyle w:val="AHPRADocumenttitle"/>
        <w:rPr>
          <w:color w:val="5F6062"/>
          <w:sz w:val="28"/>
        </w:rPr>
      </w:pPr>
      <w:r>
        <w:rPr>
          <w:color w:val="5F6062"/>
          <w:sz w:val="28"/>
        </w:rPr>
        <w:t>Confidential</w:t>
      </w:r>
      <w:r w:rsidR="0036698F">
        <w:rPr>
          <w:color w:val="5F6062"/>
          <w:sz w:val="28"/>
        </w:rPr>
        <w:t xml:space="preserve"> information</w:t>
      </w:r>
    </w:p>
    <w:p w:rsidR="00683FC4" w:rsidRDefault="00683FC4" w:rsidP="008A1E5E">
      <w:pPr>
        <w:pStyle w:val="AHPRASubheading"/>
        <w:spacing w:before="240"/>
      </w:pPr>
      <w:r>
        <w:t>Name:  ____________________________________________________________________________</w:t>
      </w:r>
    </w:p>
    <w:p w:rsidR="005F4BBD" w:rsidRDefault="0036698F" w:rsidP="008A1E5E">
      <w:pPr>
        <w:pStyle w:val="AHPRASubheading"/>
        <w:spacing w:before="240"/>
      </w:pPr>
      <w:r>
        <w:t>National Board</w:t>
      </w:r>
      <w:r w:rsidR="003659F0">
        <w:t>: _______________</w:t>
      </w:r>
      <w:r w:rsidR="00683FC4">
        <w:t>_____________________</w:t>
      </w:r>
      <w:r w:rsidR="003659F0">
        <w:t>________________________________</w:t>
      </w:r>
    </w:p>
    <w:p w:rsidR="00622C94" w:rsidRDefault="00683FC4" w:rsidP="008A1E5E">
      <w:pPr>
        <w:spacing w:before="240" w:after="0"/>
        <w:rPr>
          <w:sz w:val="20"/>
          <w:szCs w:val="20"/>
        </w:rPr>
      </w:pPr>
      <w:r>
        <w:rPr>
          <w:b/>
          <w:color w:val="007DC3"/>
          <w:sz w:val="20"/>
        </w:rPr>
        <w:t>Applied for</w:t>
      </w:r>
      <w:r w:rsidR="00622C94" w:rsidRPr="00683FC4">
        <w:rPr>
          <w:b/>
          <w:color w:val="007DC3"/>
          <w:sz w:val="20"/>
        </w:rPr>
        <w:t xml:space="preserve"> </w:t>
      </w:r>
      <w:r w:rsidRPr="00683FC4">
        <w:rPr>
          <w:b/>
          <w:color w:val="007DC3"/>
          <w:sz w:val="20"/>
        </w:rPr>
        <w:t>appointment</w:t>
      </w:r>
      <w:r>
        <w:rPr>
          <w:b/>
          <w:color w:val="007DC3"/>
          <w:sz w:val="20"/>
        </w:rPr>
        <w:t xml:space="preserve"> as</w:t>
      </w:r>
      <w:r w:rsidR="00622C94" w:rsidRPr="00683FC4">
        <w:rPr>
          <w:b/>
          <w:color w:val="007DC3"/>
          <w:sz w:val="20"/>
        </w:rPr>
        <w:t>:</w:t>
      </w:r>
      <w:r w:rsidR="00622C94">
        <w:t xml:space="preserve"> </w:t>
      </w:r>
      <w:r w:rsidR="00095D25" w:rsidRPr="00880856">
        <w:rPr>
          <w:sz w:val="20"/>
          <w:szCs w:val="20"/>
        </w:rPr>
        <w:fldChar w:fldCharType="begin">
          <w:ffData>
            <w:name w:val="Check2"/>
            <w:enabled/>
            <w:calcOnExit w:val="0"/>
            <w:checkBox>
              <w:sizeAuto/>
              <w:default w:val="0"/>
            </w:checkBox>
          </w:ffData>
        </w:fldChar>
      </w:r>
      <w:bookmarkStart w:id="1" w:name="Check2"/>
      <w:r w:rsidR="00622C94" w:rsidRPr="00880856">
        <w:rPr>
          <w:sz w:val="20"/>
          <w:szCs w:val="20"/>
        </w:rPr>
        <w:instrText xml:space="preserve"> FORMCHECKBOX </w:instrText>
      </w:r>
      <w:r w:rsidR="00260C94">
        <w:rPr>
          <w:sz w:val="20"/>
          <w:szCs w:val="20"/>
        </w:rPr>
      </w:r>
      <w:r w:rsidR="00260C94">
        <w:rPr>
          <w:sz w:val="20"/>
          <w:szCs w:val="20"/>
        </w:rPr>
        <w:fldChar w:fldCharType="separate"/>
      </w:r>
      <w:r w:rsidR="00095D25" w:rsidRPr="00880856">
        <w:rPr>
          <w:sz w:val="20"/>
          <w:szCs w:val="20"/>
        </w:rPr>
        <w:fldChar w:fldCharType="end"/>
      </w:r>
      <w:bookmarkEnd w:id="1"/>
      <w:r w:rsidR="00622C94" w:rsidRPr="00880856">
        <w:rPr>
          <w:sz w:val="20"/>
          <w:szCs w:val="20"/>
        </w:rPr>
        <w:t xml:space="preserve"> </w:t>
      </w:r>
      <w:r w:rsidR="00622C94">
        <w:rPr>
          <w:sz w:val="20"/>
          <w:szCs w:val="20"/>
        </w:rPr>
        <w:t xml:space="preserve">Practitioner member  </w:t>
      </w:r>
      <w:r w:rsidR="00095D25" w:rsidRPr="00880856">
        <w:rPr>
          <w:sz w:val="20"/>
          <w:szCs w:val="20"/>
        </w:rPr>
        <w:fldChar w:fldCharType="begin">
          <w:ffData>
            <w:name w:val="Check2"/>
            <w:enabled/>
            <w:calcOnExit w:val="0"/>
            <w:checkBox>
              <w:sizeAuto/>
              <w:default w:val="0"/>
            </w:checkBox>
          </w:ffData>
        </w:fldChar>
      </w:r>
      <w:r w:rsidR="00622C94" w:rsidRPr="00880856">
        <w:rPr>
          <w:sz w:val="20"/>
          <w:szCs w:val="20"/>
        </w:rPr>
        <w:instrText xml:space="preserve"> FORMCHECKBOX </w:instrText>
      </w:r>
      <w:r w:rsidR="00260C94">
        <w:rPr>
          <w:sz w:val="20"/>
          <w:szCs w:val="20"/>
        </w:rPr>
      </w:r>
      <w:r w:rsidR="00260C94">
        <w:rPr>
          <w:sz w:val="20"/>
          <w:szCs w:val="20"/>
        </w:rPr>
        <w:fldChar w:fldCharType="separate"/>
      </w:r>
      <w:r w:rsidR="00095D25" w:rsidRPr="00880856">
        <w:rPr>
          <w:sz w:val="20"/>
          <w:szCs w:val="20"/>
        </w:rPr>
        <w:fldChar w:fldCharType="end"/>
      </w:r>
      <w:r w:rsidR="00622C94" w:rsidRPr="00880856">
        <w:rPr>
          <w:sz w:val="20"/>
          <w:szCs w:val="20"/>
        </w:rPr>
        <w:t xml:space="preserve"> </w:t>
      </w:r>
      <w:r w:rsidR="00622C94">
        <w:rPr>
          <w:sz w:val="20"/>
          <w:szCs w:val="20"/>
        </w:rPr>
        <w:t xml:space="preserve">Community member   </w:t>
      </w:r>
    </w:p>
    <w:p w:rsidR="00622C94" w:rsidRDefault="00622C94" w:rsidP="00622C94">
      <w:pPr>
        <w:spacing w:after="0"/>
        <w:rPr>
          <w:sz w:val="20"/>
          <w:szCs w:val="20"/>
        </w:rPr>
      </w:pPr>
      <w:r>
        <w:rPr>
          <w:sz w:val="20"/>
          <w:szCs w:val="20"/>
        </w:rPr>
        <w:t xml:space="preserve">   </w:t>
      </w:r>
    </w:p>
    <w:p w:rsidR="008A1E5E" w:rsidRPr="008A1E5E" w:rsidRDefault="008A1E5E" w:rsidP="00B754CF">
      <w:pPr>
        <w:pStyle w:val="AHPRASubheading"/>
        <w:spacing w:before="120"/>
        <w:rPr>
          <w:color w:val="auto"/>
        </w:rPr>
      </w:pPr>
      <w:r w:rsidRPr="008A1E5E">
        <w:rPr>
          <w:color w:val="auto"/>
        </w:rPr>
        <w:t>Instructions</w:t>
      </w:r>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 xml:space="preserve">to your application for appointment to the </w:t>
      </w:r>
      <w:r w:rsidR="00C00CB2">
        <w:rPr>
          <w:sz w:val="20"/>
          <w:szCs w:val="20"/>
        </w:rPr>
        <w:t xml:space="preserve">vacancy on the </w:t>
      </w:r>
      <w:r>
        <w:rPr>
          <w:sz w:val="20"/>
          <w:szCs w:val="20"/>
        </w:rPr>
        <w:t xml:space="preserve">National Board.  All appointments are made by the </w:t>
      </w:r>
      <w:r w:rsidR="00106FD5">
        <w:rPr>
          <w:sz w:val="20"/>
          <w:szCs w:val="20"/>
        </w:rPr>
        <w:t>COAG Health</w:t>
      </w:r>
      <w:r>
        <w:rPr>
          <w:sz w:val="20"/>
          <w:szCs w:val="20"/>
        </w:rPr>
        <w:t xml:space="preserve"> Council (</w:t>
      </w:r>
      <w:r w:rsidR="00106FD5">
        <w:rPr>
          <w:sz w:val="20"/>
          <w:szCs w:val="20"/>
        </w:rPr>
        <w:t>Ministerial Council</w:t>
      </w:r>
      <w:r>
        <w:rPr>
          <w:sz w:val="20"/>
          <w:szCs w:val="20"/>
        </w:rPr>
        <w:t xml:space="preserve">). </w:t>
      </w:r>
      <w:r w:rsidR="00C00CB2">
        <w:rPr>
          <w:sz w:val="20"/>
          <w:szCs w:val="20"/>
        </w:rPr>
        <w:t xml:space="preserve"> </w:t>
      </w:r>
    </w:p>
    <w:p w:rsidR="00151C06" w:rsidRDefault="00151C06"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laws that apply to AHPRA, including the applicable provisions of the </w:t>
      </w:r>
      <w:r w:rsidR="0036698F" w:rsidRPr="008A1E5E">
        <w:rPr>
          <w:i/>
          <w:sz w:val="20"/>
          <w:szCs w:val="20"/>
        </w:rPr>
        <w:t>Privacy Act 1988</w:t>
      </w:r>
      <w:r w:rsidR="0036698F" w:rsidRPr="0036698F">
        <w:rPr>
          <w:sz w:val="20"/>
          <w:szCs w:val="20"/>
        </w:rPr>
        <w:t xml:space="preserve"> (</w:t>
      </w:r>
      <w:proofErr w:type="spellStart"/>
      <w:r w:rsidR="0036698F" w:rsidRPr="0036698F">
        <w:rPr>
          <w:sz w:val="20"/>
          <w:szCs w:val="20"/>
        </w:rPr>
        <w:t>Cth</w:t>
      </w:r>
      <w:proofErr w:type="spellEnd"/>
      <w:r w:rsidR="0036698F" w:rsidRPr="0036698F">
        <w:rPr>
          <w:sz w:val="20"/>
          <w:szCs w:val="20"/>
        </w:rPr>
        <w:t xml:space="preserve">).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is needed</w:t>
      </w:r>
      <w:r w:rsidRPr="0036698F">
        <w:rPr>
          <w:sz w:val="20"/>
          <w:szCs w:val="20"/>
        </w:rPr>
        <w:t xml:space="preserve"> for </w:t>
      </w:r>
      <w:r w:rsidR="008A1E5E">
        <w:rPr>
          <w:sz w:val="20"/>
          <w:szCs w:val="20"/>
        </w:rPr>
        <w:t xml:space="preserve">to help </w:t>
      </w:r>
      <w:r w:rsidRPr="0036698F">
        <w:rPr>
          <w:sz w:val="20"/>
          <w:szCs w:val="20"/>
        </w:rPr>
        <w:t>assess your application</w:t>
      </w:r>
      <w:r w:rsidR="008A1E5E">
        <w:rPr>
          <w:sz w:val="20"/>
          <w:szCs w:val="20"/>
        </w:rPr>
        <w:t xml:space="preserve"> for this vacancy</w:t>
      </w:r>
      <w:r w:rsidRPr="0036698F">
        <w:rPr>
          <w:sz w:val="20"/>
          <w:szCs w:val="20"/>
        </w:rPr>
        <w:t>. It may be shared with</w:t>
      </w:r>
      <w:r w:rsidR="008A1E5E">
        <w:rPr>
          <w:sz w:val="20"/>
          <w:szCs w:val="20"/>
        </w:rPr>
        <w:t xml:space="preserve"> other persons or organisations, for example the </w:t>
      </w:r>
      <w:r w:rsidR="00CF4BA9">
        <w:rPr>
          <w:sz w:val="20"/>
          <w:szCs w:val="20"/>
        </w:rPr>
        <w:t>Ministerial Council</w:t>
      </w:r>
      <w:r w:rsidR="008A1E5E">
        <w:rPr>
          <w:sz w:val="20"/>
          <w:szCs w:val="20"/>
        </w:rPr>
        <w:t xml:space="preserve"> and their advisors, as the completion of this form is part of the selection and appointment process for the vacancy on the National Board.  </w:t>
      </w:r>
      <w:r w:rsidRPr="0036698F">
        <w:rPr>
          <w:sz w:val="20"/>
          <w:szCs w:val="20"/>
        </w:rPr>
        <w:t>Should you wish to gain access to your personal information held by AHPRA please contact our privacy officer by writing to the privacy officer at the AHPRA office in your state or territory.</w:t>
      </w:r>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 this may impact on your application</w:t>
      </w:r>
      <w:r w:rsidR="008A1E5E">
        <w:rPr>
          <w:sz w:val="20"/>
          <w:szCs w:val="20"/>
        </w:rPr>
        <w:t xml:space="preserve"> for appointment to the vacancy</w:t>
      </w:r>
      <w:r w:rsidRPr="0036698F">
        <w:rPr>
          <w:sz w:val="20"/>
          <w:szCs w:val="20"/>
        </w:rPr>
        <w:t>.</w:t>
      </w:r>
    </w:p>
    <w:p w:rsidR="0036698F" w:rsidRDefault="0036698F" w:rsidP="000640EE">
      <w:pPr>
        <w:spacing w:after="0"/>
        <w:rPr>
          <w:sz w:val="20"/>
          <w:szCs w:val="20"/>
        </w:rPr>
      </w:pPr>
    </w:p>
    <w:p w:rsidR="008A1E5E" w:rsidRDefault="005F4BBD" w:rsidP="000640EE">
      <w:pPr>
        <w:spacing w:after="0"/>
        <w:rPr>
          <w:sz w:val="20"/>
          <w:szCs w:val="20"/>
        </w:rPr>
      </w:pPr>
      <w:r w:rsidRPr="008A1E5E">
        <w:rPr>
          <w:b/>
          <w:sz w:val="20"/>
          <w:szCs w:val="20"/>
        </w:rPr>
        <w:t xml:space="preserve">Please </w:t>
      </w:r>
      <w:r w:rsidR="00F479AB" w:rsidRPr="008A1E5E">
        <w:rPr>
          <w:b/>
          <w:sz w:val="20"/>
          <w:szCs w:val="20"/>
        </w:rPr>
        <w:t>answer</w:t>
      </w:r>
      <w:r w:rsidRPr="008A1E5E">
        <w:rPr>
          <w:b/>
          <w:sz w:val="20"/>
          <w:szCs w:val="20"/>
        </w:rPr>
        <w:t xml:space="preserve"> the following questions by </w:t>
      </w:r>
      <w:r w:rsidR="00F479AB" w:rsidRPr="008A1E5E">
        <w:rPr>
          <w:b/>
          <w:sz w:val="20"/>
          <w:szCs w:val="20"/>
        </w:rPr>
        <w:t>circling</w:t>
      </w:r>
      <w:r w:rsidRPr="008A1E5E">
        <w:rPr>
          <w:b/>
          <w:sz w:val="20"/>
          <w:szCs w:val="20"/>
        </w:rPr>
        <w:t xml:space="preserve"> the reply </w:t>
      </w:r>
      <w:r w:rsidR="00F479AB" w:rsidRPr="008A1E5E">
        <w:rPr>
          <w:b/>
          <w:sz w:val="20"/>
          <w:szCs w:val="20"/>
        </w:rPr>
        <w:t>that</w:t>
      </w:r>
      <w:r w:rsidRPr="008A1E5E">
        <w:rPr>
          <w:b/>
          <w:sz w:val="20"/>
          <w:szCs w:val="20"/>
        </w:rPr>
        <w:t xml:space="preserve"> applies to your personal </w:t>
      </w:r>
      <w:r w:rsidR="00F479AB" w:rsidRPr="008A1E5E">
        <w:rPr>
          <w:b/>
          <w:sz w:val="20"/>
          <w:szCs w:val="20"/>
        </w:rPr>
        <w:t>circumstances</w:t>
      </w:r>
      <w:r>
        <w:rPr>
          <w:sz w:val="20"/>
          <w:szCs w:val="20"/>
        </w:rPr>
        <w:t xml:space="preserve">. </w:t>
      </w:r>
    </w:p>
    <w:p w:rsidR="008A1E5E" w:rsidRDefault="008A1E5E" w:rsidP="000640EE">
      <w:pPr>
        <w:spacing w:after="0"/>
        <w:rPr>
          <w:sz w:val="20"/>
          <w:szCs w:val="20"/>
        </w:rPr>
      </w:pPr>
    </w:p>
    <w:p w:rsidR="00665202" w:rsidRDefault="005F4BBD" w:rsidP="000640EE">
      <w:pPr>
        <w:spacing w:after="0"/>
        <w:rPr>
          <w:sz w:val="20"/>
          <w:szCs w:val="20"/>
        </w:rPr>
      </w:pPr>
      <w:r w:rsidRPr="008A1E5E">
        <w:rPr>
          <w:b/>
          <w:sz w:val="20"/>
          <w:szCs w:val="20"/>
        </w:rPr>
        <w:t>If you answer “yes” to any question</w:t>
      </w:r>
      <w:r>
        <w:rPr>
          <w:sz w:val="20"/>
          <w:szCs w:val="20"/>
        </w:rPr>
        <w:t xml:space="preserve">, please </w:t>
      </w:r>
      <w:r w:rsidR="00F479AB">
        <w:rPr>
          <w:sz w:val="20"/>
          <w:szCs w:val="20"/>
        </w:rPr>
        <w:t>provide</w:t>
      </w:r>
      <w:r>
        <w:rPr>
          <w:sz w:val="20"/>
          <w:szCs w:val="20"/>
        </w:rPr>
        <w:t xml:space="preserve"> details in an attachment </w:t>
      </w:r>
      <w:r w:rsidR="00F479AB">
        <w:rPr>
          <w:sz w:val="20"/>
          <w:szCs w:val="20"/>
        </w:rPr>
        <w:t xml:space="preserve">to this form. </w:t>
      </w:r>
    </w:p>
    <w:p w:rsidR="00665202" w:rsidRDefault="00665202" w:rsidP="000640EE">
      <w:pPr>
        <w:spacing w:after="0"/>
        <w:rPr>
          <w:sz w:val="20"/>
          <w:szCs w:val="20"/>
        </w:rPr>
      </w:pPr>
    </w:p>
    <w:p w:rsidR="000640EE"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p>
    <w:p w:rsidR="000640EE" w:rsidRDefault="000640EE" w:rsidP="000640EE">
      <w:pPr>
        <w:spacing w:after="0"/>
        <w:rPr>
          <w:sz w:val="20"/>
          <w:szCs w:val="20"/>
        </w:rPr>
      </w:pPr>
    </w:p>
    <w:tbl>
      <w:tblPr>
        <w:tblStyle w:val="TableGrid"/>
        <w:tblW w:w="506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17"/>
        <w:gridCol w:w="7464"/>
        <w:gridCol w:w="1037"/>
      </w:tblGrid>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sidRPr="00F479AB">
              <w:rPr>
                <w:sz w:val="20"/>
                <w:szCs w:val="18"/>
              </w:rPr>
              <w:t>1</w:t>
            </w:r>
          </w:p>
        </w:tc>
        <w:tc>
          <w:tcPr>
            <w:tcW w:w="3921" w:type="pct"/>
            <w:shd w:val="clear" w:color="auto" w:fill="BFBFBF" w:themeFill="background1" w:themeFillShade="BF"/>
          </w:tcPr>
          <w:p w:rsidR="00F479AB" w:rsidRPr="00F479AB" w:rsidRDefault="00F479AB" w:rsidP="008A1E5E">
            <w:pPr>
              <w:rPr>
                <w:sz w:val="20"/>
                <w:szCs w:val="18"/>
              </w:rPr>
            </w:pPr>
            <w:r w:rsidRPr="00F479AB">
              <w:rPr>
                <w:sz w:val="20"/>
                <w:szCs w:val="18"/>
              </w:rPr>
              <w:t xml:space="preserve">Do you have disclosable criminal convictions. i.e. convictions as an adult that form part of your criminal history other than those protected by the Spent Convictions Scheme (see Part VIIC of the </w:t>
            </w:r>
            <w:r w:rsidRPr="00F479AB">
              <w:rPr>
                <w:i/>
                <w:sz w:val="20"/>
                <w:szCs w:val="18"/>
              </w:rPr>
              <w:t>Crimes Act 1914)</w:t>
            </w:r>
            <w:r w:rsidRPr="00F479AB">
              <w:rPr>
                <w:sz w:val="20"/>
                <w:szCs w:val="18"/>
              </w:rPr>
              <w:t xml:space="preserve">? </w:t>
            </w:r>
          </w:p>
        </w:tc>
        <w:tc>
          <w:tcPr>
            <w:tcW w:w="545" w:type="pct"/>
            <w:shd w:val="clear" w:color="auto" w:fill="BFBFBF" w:themeFill="background1" w:themeFillShade="BF"/>
          </w:tcPr>
          <w:p w:rsidR="00F479AB" w:rsidRPr="00F479AB" w:rsidRDefault="00F479AB" w:rsidP="008A1E5E">
            <w:pPr>
              <w:rPr>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t>2</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3 (a)</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Have you ever been declared bankrupt, entered into a debt agreement under Part IX of the </w:t>
            </w:r>
            <w:r>
              <w:rPr>
                <w:i/>
                <w:sz w:val="20"/>
                <w:szCs w:val="18"/>
              </w:rPr>
              <w:t xml:space="preserve">Bankruptcy Act 1996 </w:t>
            </w:r>
            <w:r>
              <w:rPr>
                <w:sz w:val="20"/>
                <w:szCs w:val="18"/>
              </w:rPr>
              <w:t xml:space="preserve">(the Bankruptcy Act) or entered into a personal insolvency agreement under Part X of the Bankruptcy Act?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lastRenderedPageBreak/>
              <w:t>3 (b)</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 xml:space="preserve">If you are in a partnership, have any of your partners ever been declared bankrupt, entered into a debt agreement under Part IX of the Bankruptcy Act or entered into a personal insolvency agreement under Part X of the Bankruptcy Act?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F479AB" w:rsidP="008A1E5E">
            <w:pPr>
              <w:ind w:left="360"/>
              <w:rPr>
                <w:sz w:val="20"/>
                <w:szCs w:val="18"/>
              </w:rPr>
            </w:pPr>
            <w:r>
              <w:rPr>
                <w:sz w:val="20"/>
                <w:szCs w:val="18"/>
              </w:rPr>
              <w:t>5</w:t>
            </w:r>
          </w:p>
        </w:tc>
        <w:tc>
          <w:tcPr>
            <w:tcW w:w="3921" w:type="pct"/>
            <w:shd w:val="clear" w:color="auto" w:fill="D9D9D9" w:themeFill="background1" w:themeFillShade="D9"/>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3659F0" w:rsidP="008A1E5E">
            <w:pPr>
              <w:ind w:left="360"/>
              <w:rPr>
                <w:sz w:val="20"/>
                <w:szCs w:val="18"/>
              </w:rPr>
            </w:pPr>
            <w:r>
              <w:rPr>
                <w:sz w:val="20"/>
                <w:szCs w:val="18"/>
              </w:rPr>
              <w:t>7</w:t>
            </w:r>
          </w:p>
        </w:tc>
        <w:tc>
          <w:tcPr>
            <w:tcW w:w="3921" w:type="pct"/>
            <w:shd w:val="clear" w:color="auto" w:fill="D9D9D9" w:themeFill="background1" w:themeFillShade="D9"/>
          </w:tcPr>
          <w:p w:rsidR="00F479AB" w:rsidRDefault="003659F0" w:rsidP="008A1E5E">
            <w:pPr>
              <w:rPr>
                <w:sz w:val="20"/>
                <w:szCs w:val="18"/>
              </w:rPr>
            </w:pPr>
            <w:r>
              <w:rPr>
                <w:sz w:val="20"/>
                <w:szCs w:val="18"/>
              </w:rPr>
              <w:t xml:space="preserve">Have you ever been the subject of a complaint to a professional body which has been substantiated, or is currently under investigation?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8</w:t>
            </w:r>
          </w:p>
        </w:tc>
        <w:tc>
          <w:tcPr>
            <w:tcW w:w="3921" w:type="pct"/>
            <w:shd w:val="clear" w:color="auto" w:fill="BFBFBF" w:themeFill="background1" w:themeFillShade="BF"/>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D9D9D9" w:themeFill="background1" w:themeFillShade="D9"/>
          </w:tcPr>
          <w:p w:rsidR="003659F0" w:rsidRDefault="003659F0" w:rsidP="008A1E5E">
            <w:pPr>
              <w:ind w:left="360"/>
              <w:rPr>
                <w:sz w:val="20"/>
                <w:szCs w:val="18"/>
              </w:rPr>
            </w:pPr>
            <w:r>
              <w:rPr>
                <w:sz w:val="20"/>
                <w:szCs w:val="18"/>
              </w:rPr>
              <w:t>9</w:t>
            </w:r>
          </w:p>
        </w:tc>
        <w:tc>
          <w:tcPr>
            <w:tcW w:w="3921" w:type="pct"/>
            <w:shd w:val="clear" w:color="auto" w:fill="D9D9D9" w:themeFill="background1" w:themeFillShade="D9"/>
          </w:tcPr>
          <w:p w:rsidR="003659F0" w:rsidRDefault="003659F0" w:rsidP="008A1E5E">
            <w:pPr>
              <w:rPr>
                <w:sz w:val="20"/>
                <w:szCs w:val="18"/>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D9D9D9" w:themeFill="background1" w:themeFillShade="D9"/>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10</w:t>
            </w:r>
          </w:p>
        </w:tc>
        <w:tc>
          <w:tcPr>
            <w:tcW w:w="3921" w:type="pct"/>
            <w:shd w:val="clear" w:color="auto" w:fill="BFBFBF" w:themeFill="background1" w:themeFillShade="BF"/>
          </w:tcPr>
          <w:p w:rsidR="003659F0" w:rsidRDefault="003659F0" w:rsidP="008A1E5E">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C4072B">
        <w:tc>
          <w:tcPr>
            <w:tcW w:w="534" w:type="pct"/>
            <w:tcBorders>
              <w:bottom w:val="single" w:sz="4" w:space="0" w:color="FFFFFF" w:themeColor="background1"/>
            </w:tcBorders>
            <w:shd w:val="clear" w:color="auto" w:fill="D9D9D9" w:themeFill="background1" w:themeFillShade="D9"/>
          </w:tcPr>
          <w:p w:rsidR="003659F0" w:rsidRDefault="005040D5" w:rsidP="008A1E5E">
            <w:pPr>
              <w:ind w:left="360"/>
              <w:rPr>
                <w:sz w:val="20"/>
                <w:szCs w:val="18"/>
              </w:rPr>
            </w:pPr>
            <w:r>
              <w:rPr>
                <w:sz w:val="20"/>
                <w:szCs w:val="18"/>
              </w:rPr>
              <w:t>11</w:t>
            </w:r>
          </w:p>
        </w:tc>
        <w:tc>
          <w:tcPr>
            <w:tcW w:w="3921" w:type="pct"/>
            <w:tcBorders>
              <w:bottom w:val="single" w:sz="4" w:space="0" w:color="FFFFFF" w:themeColor="background1"/>
            </w:tcBorders>
            <w:shd w:val="clear" w:color="auto" w:fill="D9D9D9" w:themeFill="background1" w:themeFillShade="D9"/>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a trade, vocation or profession engaged in by you?</w:t>
            </w:r>
          </w:p>
        </w:tc>
        <w:tc>
          <w:tcPr>
            <w:tcW w:w="545" w:type="pct"/>
            <w:tcBorders>
              <w:bottom w:val="single" w:sz="4" w:space="0" w:color="FFFFFF" w:themeColor="background1"/>
            </w:tcBorders>
            <w:shd w:val="clear" w:color="auto" w:fill="D9D9D9" w:themeFill="background1" w:themeFillShade="D9"/>
          </w:tcPr>
          <w:p w:rsidR="003659F0" w:rsidRPr="00F479AB" w:rsidRDefault="005040D5" w:rsidP="008A1E5E">
            <w:pPr>
              <w:rPr>
                <w:b/>
                <w:sz w:val="20"/>
                <w:szCs w:val="18"/>
              </w:rPr>
            </w:pPr>
            <w:r w:rsidRPr="00F479AB">
              <w:rPr>
                <w:sz w:val="20"/>
                <w:szCs w:val="18"/>
              </w:rPr>
              <w:t>Yes / No</w:t>
            </w:r>
          </w:p>
        </w:tc>
      </w:tr>
      <w:tr w:rsidR="005040D5" w:rsidRPr="00F479AB" w:rsidTr="00C4072B">
        <w:tc>
          <w:tcPr>
            <w:tcW w:w="534" w:type="pct"/>
            <w:shd w:val="clear" w:color="auto" w:fill="BFBFBF" w:themeFill="background1" w:themeFillShade="BF"/>
          </w:tcPr>
          <w:p w:rsidR="005040D5" w:rsidRDefault="005040D5" w:rsidP="00BC4D1F">
            <w:pPr>
              <w:ind w:left="360"/>
              <w:rPr>
                <w:sz w:val="20"/>
                <w:szCs w:val="18"/>
              </w:rPr>
            </w:pPr>
            <w:r>
              <w:rPr>
                <w:sz w:val="20"/>
                <w:szCs w:val="18"/>
              </w:rPr>
              <w:t>12</w:t>
            </w:r>
          </w:p>
        </w:tc>
        <w:tc>
          <w:tcPr>
            <w:tcW w:w="3921" w:type="pct"/>
            <w:shd w:val="clear" w:color="auto" w:fill="BFBFBF" w:themeFill="background1" w:themeFillShade="BF"/>
          </w:tcPr>
          <w:p w:rsidR="005040D5" w:rsidRDefault="005040D5" w:rsidP="00BC4D1F">
            <w:pPr>
              <w:rPr>
                <w:sz w:val="20"/>
                <w:szCs w:val="18"/>
              </w:rPr>
            </w:pPr>
            <w:r>
              <w:rPr>
                <w:sz w:val="20"/>
                <w:szCs w:val="18"/>
              </w:rPr>
              <w:t xml:space="preserve">Is there any other information which could be relevant to your suitability for the proposed appointment? </w:t>
            </w:r>
          </w:p>
        </w:tc>
        <w:tc>
          <w:tcPr>
            <w:tcW w:w="545" w:type="pct"/>
            <w:shd w:val="clear" w:color="auto" w:fill="BFBFBF" w:themeFill="background1" w:themeFillShade="BF"/>
          </w:tcPr>
          <w:p w:rsidR="005040D5" w:rsidRPr="00F479AB" w:rsidRDefault="005040D5" w:rsidP="00BC4D1F">
            <w:pPr>
              <w:rPr>
                <w:b/>
                <w:sz w:val="20"/>
                <w:szCs w:val="18"/>
              </w:rPr>
            </w:pPr>
            <w:r w:rsidRPr="00F479AB">
              <w:rPr>
                <w:sz w:val="20"/>
                <w:szCs w:val="18"/>
              </w:rPr>
              <w:t>Yes / No</w:t>
            </w:r>
          </w:p>
        </w:tc>
      </w:tr>
    </w:tbl>
    <w:p w:rsidR="00F928FD" w:rsidRDefault="00F928FD"/>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 xml:space="preserve">I advise that to the best of my knowledge my private, business and financial interests, including taxation affairs, would not conflict with my duties </w:t>
      </w:r>
      <w:r w:rsidR="00C4072B">
        <w:rPr>
          <w:sz w:val="20"/>
          <w:szCs w:val="18"/>
        </w:rPr>
        <w:t xml:space="preserve">as a National Board member </w:t>
      </w:r>
      <w:r w:rsidRPr="005C2799">
        <w:rPr>
          <w:sz w:val="20"/>
          <w:szCs w:val="18"/>
        </w:rPr>
        <w:t>or otherwise cause embarrassment to myself or to</w:t>
      </w:r>
      <w:r w:rsidR="00C4072B">
        <w:rPr>
          <w:sz w:val="20"/>
          <w:szCs w:val="18"/>
        </w:rPr>
        <w:t xml:space="preserve"> AHPRA or state, territory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5C2799" w:rsidRPr="005C2799" w:rsidRDefault="005C2799" w:rsidP="005C2799">
      <w:pPr>
        <w:rPr>
          <w:sz w:val="20"/>
          <w:szCs w:val="18"/>
        </w:rPr>
      </w:pPr>
      <w:r w:rsidRPr="005C2799">
        <w:rPr>
          <w:sz w:val="20"/>
          <w:szCs w:val="18"/>
        </w:rPr>
        <w:t>I a</w:t>
      </w:r>
      <w:r w:rsidR="00C4072B">
        <w:rPr>
          <w:sz w:val="20"/>
          <w:szCs w:val="18"/>
        </w:rPr>
        <w:t xml:space="preserve">lso undertake to advise AHPRA or the relevant National Board Chair </w:t>
      </w:r>
      <w:r w:rsidRPr="005C2799">
        <w:rPr>
          <w:sz w:val="20"/>
          <w:szCs w:val="18"/>
        </w:rPr>
        <w:t xml:space="preserve">should a situation arise in the future which might cause a conflict of interest with my responsibilities under this appointment. </w:t>
      </w:r>
    </w:p>
    <w:p w:rsidR="005C2799" w:rsidRDefault="005C2799" w:rsidP="005C2799">
      <w:pPr>
        <w:rPr>
          <w:b/>
          <w:sz w:val="20"/>
          <w:szCs w:val="18"/>
        </w:rPr>
      </w:pPr>
    </w:p>
    <w:p w:rsidR="00665202" w:rsidRDefault="00665202" w:rsidP="005C2799">
      <w:pPr>
        <w:rPr>
          <w:b/>
          <w:sz w:val="20"/>
          <w:szCs w:val="18"/>
        </w:rPr>
      </w:pPr>
    </w:p>
    <w:p w:rsidR="005C2799" w:rsidRDefault="005C2799" w:rsidP="005C2799">
      <w:pPr>
        <w:pStyle w:val="AHPRABulletlevel1"/>
        <w:numPr>
          <w:ilvl w:val="0"/>
          <w:numId w:val="0"/>
        </w:numPr>
        <w:ind w:left="369" w:hanging="369"/>
        <w:rPr>
          <w:b/>
        </w:rPr>
      </w:pPr>
    </w:p>
    <w:p w:rsidR="005C2799" w:rsidRPr="00C4072B" w:rsidRDefault="005C2799" w:rsidP="00C4072B">
      <w:pPr>
        <w:pStyle w:val="AHPRASubheading"/>
        <w:spacing w:before="240"/>
      </w:pPr>
      <w:r w:rsidRPr="009C5C05">
        <w:t>Signature:</w:t>
      </w:r>
      <w:r w:rsidR="00665202" w:rsidRPr="009C5C05">
        <w:t xml:space="preserve"> </w:t>
      </w:r>
      <w:r w:rsidRPr="009C5C05">
        <w:t>_____________________</w:t>
      </w:r>
      <w:r w:rsidR="00C4072B">
        <w:t>__________</w:t>
      </w:r>
      <w:r w:rsidRPr="009C5C05">
        <w:t>______</w:t>
      </w:r>
      <w:r w:rsidR="00665202">
        <w:t xml:space="preserve"> </w:t>
      </w:r>
      <w:r w:rsidR="008A1E5E" w:rsidRPr="00C4072B">
        <w:tab/>
      </w:r>
      <w:r w:rsidR="00C4072B" w:rsidRPr="00C4072B">
        <w:tab/>
      </w:r>
      <w:r>
        <w:t>Date:</w:t>
      </w:r>
      <w:r w:rsidR="00665202" w:rsidRPr="009C5C05">
        <w:t xml:space="preserve"> </w:t>
      </w:r>
      <w:r w:rsidRPr="009C5C05">
        <w:t>____________</w:t>
      </w:r>
    </w:p>
    <w:p w:rsidR="005C2799" w:rsidRDefault="005C2799" w:rsidP="005C2799">
      <w:pPr>
        <w:pStyle w:val="AHPRASubheading"/>
      </w:pPr>
    </w:p>
    <w:sectPr w:rsidR="005C2799"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C94" w:rsidRDefault="00260C94" w:rsidP="00FC2881">
      <w:pPr>
        <w:spacing w:after="0"/>
      </w:pPr>
      <w:r>
        <w:separator/>
      </w:r>
    </w:p>
    <w:p w:rsidR="00260C94" w:rsidRDefault="00260C94"/>
  </w:endnote>
  <w:endnote w:type="continuationSeparator" w:id="0">
    <w:p w:rsidR="00260C94" w:rsidRDefault="00260C94" w:rsidP="00FC2881">
      <w:pPr>
        <w:spacing w:after="0"/>
      </w:pPr>
      <w:r>
        <w:continuationSeparator/>
      </w:r>
    </w:p>
    <w:p w:rsidR="00260C94" w:rsidRDefault="00260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799" w:rsidRDefault="00095D25" w:rsidP="00FC2881">
    <w:pPr>
      <w:pStyle w:val="AHPRAfootnote"/>
      <w:framePr w:wrap="around" w:vAnchor="text" w:hAnchor="margin" w:xAlign="right" w:y="1"/>
    </w:pPr>
    <w:r>
      <w:fldChar w:fldCharType="begin"/>
    </w:r>
    <w:r w:rsidR="005C2799">
      <w:instrText xml:space="preserve">PAGE  </w:instrText>
    </w:r>
    <w:r>
      <w:fldChar w:fldCharType="end"/>
    </w:r>
  </w:p>
  <w:p w:rsidR="005C2799" w:rsidRDefault="005C2799" w:rsidP="00FC2881">
    <w:pPr>
      <w:pStyle w:val="AHPRAfootnote"/>
      <w:ind w:right="360"/>
    </w:pPr>
  </w:p>
  <w:p w:rsidR="005C2799" w:rsidRDefault="005C27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02" w:rsidRDefault="00665202" w:rsidP="00665202">
    <w:pPr>
      <w:pStyle w:val="AHPRApagenumber"/>
      <w:jc w:val="left"/>
    </w:pPr>
    <w:r>
      <w:rPr>
        <w:szCs w:val="16"/>
      </w:rPr>
      <w:t xml:space="preserve">Private Interest Declaration – </w:t>
    </w:r>
    <w:proofErr w:type="gramStart"/>
    <w:r w:rsidR="005040D5">
      <w:rPr>
        <w:szCs w:val="16"/>
      </w:rPr>
      <w:t xml:space="preserve">v.1  </w:t>
    </w:r>
    <w:r w:rsidR="006C4320">
      <w:rPr>
        <w:szCs w:val="16"/>
      </w:rPr>
      <w:t>February</w:t>
    </w:r>
    <w:proofErr w:type="gramEnd"/>
    <w:r w:rsidR="006C4320">
      <w:rPr>
        <w:szCs w:val="16"/>
      </w:rPr>
      <w:t xml:space="preserve"> 2019</w:t>
    </w:r>
  </w:p>
  <w:p w:rsidR="005C2799" w:rsidRPr="000E7E28" w:rsidRDefault="00260C94" w:rsidP="000E7E28">
    <w:pPr>
      <w:pStyle w:val="AHPRApagenumber"/>
    </w:pPr>
    <w:sdt>
      <w:sdtPr>
        <w:id w:val="265776102"/>
        <w:docPartObj>
          <w:docPartGallery w:val="Page Numbers (Top of Page)"/>
          <w:docPartUnique/>
        </w:docPartObj>
      </w:sdtPr>
      <w:sdtEndPr/>
      <w:sdtContent>
        <w:r w:rsidR="005C2799" w:rsidRPr="000E7E28">
          <w:t xml:space="preserve">Page </w:t>
        </w:r>
        <w:r w:rsidR="000E5DC7">
          <w:fldChar w:fldCharType="begin"/>
        </w:r>
        <w:r w:rsidR="000E5DC7">
          <w:instrText xml:space="preserve"> PAGE </w:instrText>
        </w:r>
        <w:r w:rsidR="000E5DC7">
          <w:fldChar w:fldCharType="separate"/>
        </w:r>
        <w:r w:rsidR="00A91AEF">
          <w:rPr>
            <w:noProof/>
          </w:rPr>
          <w:t>2</w:t>
        </w:r>
        <w:r w:rsidR="000E5DC7">
          <w:rPr>
            <w:noProof/>
          </w:rPr>
          <w:fldChar w:fldCharType="end"/>
        </w:r>
        <w:r w:rsidR="005C2799" w:rsidRPr="000E7E28">
          <w:t xml:space="preserve"> of </w:t>
        </w:r>
        <w:r w:rsidR="000E5DC7">
          <w:fldChar w:fldCharType="begin"/>
        </w:r>
        <w:r w:rsidR="000E5DC7">
          <w:instrText xml:space="preserve"> NUMPAGES  </w:instrText>
        </w:r>
        <w:r w:rsidR="000E5DC7">
          <w:fldChar w:fldCharType="separate"/>
        </w:r>
        <w:r w:rsidR="00A91AEF">
          <w:rPr>
            <w:noProof/>
          </w:rPr>
          <w:t>2</w:t>
        </w:r>
        <w:r w:rsidR="000E5DC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799" w:rsidRDefault="00665202" w:rsidP="00BF3BD1">
    <w:pPr>
      <w:pStyle w:val="AHPRApagenumber"/>
      <w:jc w:val="left"/>
    </w:pPr>
    <w:r>
      <w:rPr>
        <w:szCs w:val="16"/>
      </w:rPr>
      <w:t>Private Interest Declaration –</w:t>
    </w:r>
    <w:r w:rsidR="008A1E5E">
      <w:rPr>
        <w:szCs w:val="16"/>
      </w:rPr>
      <w:t xml:space="preserve"> v.1 </w:t>
    </w:r>
    <w:r w:rsidR="006C4320">
      <w:rPr>
        <w:szCs w:val="16"/>
      </w:rPr>
      <w:t>February 2019</w:t>
    </w:r>
  </w:p>
  <w:p w:rsidR="005C2799" w:rsidRPr="000E7E28" w:rsidRDefault="00260C94" w:rsidP="00BF3BD1">
    <w:pPr>
      <w:pStyle w:val="AHPRApagenumber"/>
    </w:pPr>
    <w:sdt>
      <w:sdtPr>
        <w:id w:val="23642311"/>
        <w:docPartObj>
          <w:docPartGallery w:val="Page Numbers (Top of Page)"/>
          <w:docPartUnique/>
        </w:docPartObj>
      </w:sdtPr>
      <w:sdtEndPr/>
      <w:sdtContent>
        <w:r w:rsidR="005C2799" w:rsidRPr="000E7E28">
          <w:t xml:space="preserve">Page </w:t>
        </w:r>
        <w:r w:rsidR="000E5DC7">
          <w:fldChar w:fldCharType="begin"/>
        </w:r>
        <w:r w:rsidR="000E5DC7">
          <w:instrText xml:space="preserve"> PAGE </w:instrText>
        </w:r>
        <w:r w:rsidR="000E5DC7">
          <w:fldChar w:fldCharType="separate"/>
        </w:r>
        <w:r w:rsidR="00A91AEF">
          <w:rPr>
            <w:noProof/>
          </w:rPr>
          <w:t>1</w:t>
        </w:r>
        <w:r w:rsidR="000E5DC7">
          <w:rPr>
            <w:noProof/>
          </w:rPr>
          <w:fldChar w:fldCharType="end"/>
        </w:r>
        <w:r w:rsidR="005C2799" w:rsidRPr="000E7E28">
          <w:t xml:space="preserve"> of </w:t>
        </w:r>
        <w:r w:rsidR="000E5DC7">
          <w:fldChar w:fldCharType="begin"/>
        </w:r>
        <w:r w:rsidR="000E5DC7">
          <w:instrText xml:space="preserve"> NUMPAGES  </w:instrText>
        </w:r>
        <w:r w:rsidR="000E5DC7">
          <w:fldChar w:fldCharType="separate"/>
        </w:r>
        <w:r w:rsidR="00A91AEF">
          <w:rPr>
            <w:noProof/>
          </w:rPr>
          <w:t>2</w:t>
        </w:r>
        <w:r w:rsidR="000E5DC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C94" w:rsidRDefault="00260C94" w:rsidP="000E7E28">
      <w:pPr>
        <w:spacing w:after="0"/>
      </w:pPr>
      <w:r>
        <w:separator/>
      </w:r>
    </w:p>
  </w:footnote>
  <w:footnote w:type="continuationSeparator" w:id="0">
    <w:p w:rsidR="00260C94" w:rsidRDefault="00260C94" w:rsidP="00FC2881">
      <w:pPr>
        <w:spacing w:after="0"/>
      </w:pPr>
      <w:r>
        <w:continuationSeparator/>
      </w:r>
    </w:p>
    <w:p w:rsidR="00260C94" w:rsidRDefault="00260C94"/>
  </w:footnote>
  <w:footnote w:type="continuationNotice" w:id="1">
    <w:p w:rsidR="00260C94" w:rsidRDefault="00260C9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799" w:rsidRPr="00315933" w:rsidRDefault="005C2799" w:rsidP="00D638E0">
    <w:pPr>
      <w:ind w:left="-1134" w:right="-567"/>
      <w:jc w:val="right"/>
    </w:pPr>
  </w:p>
  <w:p w:rsidR="005C2799" w:rsidRDefault="005C27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799" w:rsidRDefault="005C2799" w:rsidP="00E844A0"/>
  <w:p w:rsidR="005C2799" w:rsidRDefault="005C2799" w:rsidP="00E844A0"/>
  <w:p w:rsidR="005C2799" w:rsidRDefault="005C2799"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5C2799" w:rsidRDefault="005C2799"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31660"/>
    <w:multiLevelType w:val="multilevel"/>
    <w:tmpl w:val="C4183F12"/>
    <w:numStyleLink w:val="AHPRANumberedlist"/>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3A"/>
    <w:rsid w:val="00000033"/>
    <w:rsid w:val="00006922"/>
    <w:rsid w:val="000148E3"/>
    <w:rsid w:val="00032374"/>
    <w:rsid w:val="00032B92"/>
    <w:rsid w:val="000334D7"/>
    <w:rsid w:val="000640EE"/>
    <w:rsid w:val="00071439"/>
    <w:rsid w:val="000945FB"/>
    <w:rsid w:val="00094FC5"/>
    <w:rsid w:val="00095D25"/>
    <w:rsid w:val="000A3D6F"/>
    <w:rsid w:val="000A5E60"/>
    <w:rsid w:val="000A6BF7"/>
    <w:rsid w:val="000B0910"/>
    <w:rsid w:val="000E5DC7"/>
    <w:rsid w:val="000E7B9E"/>
    <w:rsid w:val="000E7E28"/>
    <w:rsid w:val="000F5D90"/>
    <w:rsid w:val="00100855"/>
    <w:rsid w:val="0010139F"/>
    <w:rsid w:val="00106FD5"/>
    <w:rsid w:val="00123EAD"/>
    <w:rsid w:val="001306FA"/>
    <w:rsid w:val="00144DEF"/>
    <w:rsid w:val="001506FE"/>
    <w:rsid w:val="00151C06"/>
    <w:rsid w:val="00162CB3"/>
    <w:rsid w:val="00182D1E"/>
    <w:rsid w:val="0019046E"/>
    <w:rsid w:val="00196F14"/>
    <w:rsid w:val="0019750D"/>
    <w:rsid w:val="001B5A81"/>
    <w:rsid w:val="001C425C"/>
    <w:rsid w:val="001E1E31"/>
    <w:rsid w:val="001E251A"/>
    <w:rsid w:val="001E2849"/>
    <w:rsid w:val="001E4A94"/>
    <w:rsid w:val="001E5621"/>
    <w:rsid w:val="0021636A"/>
    <w:rsid w:val="00220A3B"/>
    <w:rsid w:val="00224708"/>
    <w:rsid w:val="00225294"/>
    <w:rsid w:val="0024170B"/>
    <w:rsid w:val="00243C1F"/>
    <w:rsid w:val="00260C94"/>
    <w:rsid w:val="00265687"/>
    <w:rsid w:val="00271871"/>
    <w:rsid w:val="0028013F"/>
    <w:rsid w:val="002838B6"/>
    <w:rsid w:val="00295B44"/>
    <w:rsid w:val="002B2D48"/>
    <w:rsid w:val="002C08FB"/>
    <w:rsid w:val="002C34EA"/>
    <w:rsid w:val="002C6AD5"/>
    <w:rsid w:val="002D6608"/>
    <w:rsid w:val="002E04D4"/>
    <w:rsid w:val="002F0509"/>
    <w:rsid w:val="00303BE1"/>
    <w:rsid w:val="00305AFC"/>
    <w:rsid w:val="00312CCD"/>
    <w:rsid w:val="00315DCA"/>
    <w:rsid w:val="003258BD"/>
    <w:rsid w:val="003354E4"/>
    <w:rsid w:val="003659F0"/>
    <w:rsid w:val="0036698F"/>
    <w:rsid w:val="00393516"/>
    <w:rsid w:val="003C259C"/>
    <w:rsid w:val="003D6DBD"/>
    <w:rsid w:val="003D7A61"/>
    <w:rsid w:val="003E00B5"/>
    <w:rsid w:val="003E3268"/>
    <w:rsid w:val="003F14F0"/>
    <w:rsid w:val="003F2F06"/>
    <w:rsid w:val="00405C0A"/>
    <w:rsid w:val="00410418"/>
    <w:rsid w:val="00412316"/>
    <w:rsid w:val="00414F2C"/>
    <w:rsid w:val="00431247"/>
    <w:rsid w:val="00443822"/>
    <w:rsid w:val="00450211"/>
    <w:rsid w:val="00450B34"/>
    <w:rsid w:val="004546AC"/>
    <w:rsid w:val="004606A7"/>
    <w:rsid w:val="00496B27"/>
    <w:rsid w:val="004A5E5D"/>
    <w:rsid w:val="004B30A4"/>
    <w:rsid w:val="004B438E"/>
    <w:rsid w:val="004B747B"/>
    <w:rsid w:val="004C6B5B"/>
    <w:rsid w:val="004D7537"/>
    <w:rsid w:val="004E3F18"/>
    <w:rsid w:val="004F5C05"/>
    <w:rsid w:val="005040D5"/>
    <w:rsid w:val="00516EF2"/>
    <w:rsid w:val="00531BF5"/>
    <w:rsid w:val="0053749F"/>
    <w:rsid w:val="00546B56"/>
    <w:rsid w:val="00553A4C"/>
    <w:rsid w:val="00554335"/>
    <w:rsid w:val="005565CE"/>
    <w:rsid w:val="00565BA9"/>
    <w:rsid w:val="005708AE"/>
    <w:rsid w:val="005A0FA9"/>
    <w:rsid w:val="005A41ED"/>
    <w:rsid w:val="005B4F3A"/>
    <w:rsid w:val="005C2799"/>
    <w:rsid w:val="005C5932"/>
    <w:rsid w:val="005C6817"/>
    <w:rsid w:val="005D1D59"/>
    <w:rsid w:val="005F4BBD"/>
    <w:rsid w:val="00616043"/>
    <w:rsid w:val="00616F10"/>
    <w:rsid w:val="00622C94"/>
    <w:rsid w:val="00622D5A"/>
    <w:rsid w:val="00640B2C"/>
    <w:rsid w:val="00665202"/>
    <w:rsid w:val="00667CAD"/>
    <w:rsid w:val="0067461A"/>
    <w:rsid w:val="006746B3"/>
    <w:rsid w:val="00681D5E"/>
    <w:rsid w:val="00683FC4"/>
    <w:rsid w:val="00696B05"/>
    <w:rsid w:val="006A3190"/>
    <w:rsid w:val="006C0257"/>
    <w:rsid w:val="006C0E29"/>
    <w:rsid w:val="006C4320"/>
    <w:rsid w:val="006D30FE"/>
    <w:rsid w:val="006D3757"/>
    <w:rsid w:val="006D6D35"/>
    <w:rsid w:val="006F25FF"/>
    <w:rsid w:val="006F585B"/>
    <w:rsid w:val="006F7348"/>
    <w:rsid w:val="006F796D"/>
    <w:rsid w:val="0070155F"/>
    <w:rsid w:val="007109D4"/>
    <w:rsid w:val="007137DD"/>
    <w:rsid w:val="007152EF"/>
    <w:rsid w:val="007352BB"/>
    <w:rsid w:val="007372A4"/>
    <w:rsid w:val="00741B04"/>
    <w:rsid w:val="00751BDD"/>
    <w:rsid w:val="0076115C"/>
    <w:rsid w:val="00765A04"/>
    <w:rsid w:val="007664F3"/>
    <w:rsid w:val="0079197C"/>
    <w:rsid w:val="007A35B9"/>
    <w:rsid w:val="007B607A"/>
    <w:rsid w:val="007B77D6"/>
    <w:rsid w:val="007C0B6E"/>
    <w:rsid w:val="007D391A"/>
    <w:rsid w:val="007D4836"/>
    <w:rsid w:val="007D6953"/>
    <w:rsid w:val="007E2C84"/>
    <w:rsid w:val="007E3545"/>
    <w:rsid w:val="007F0095"/>
    <w:rsid w:val="00817D25"/>
    <w:rsid w:val="0082432E"/>
    <w:rsid w:val="008338F7"/>
    <w:rsid w:val="00836397"/>
    <w:rsid w:val="00845054"/>
    <w:rsid w:val="00852D1C"/>
    <w:rsid w:val="00856147"/>
    <w:rsid w:val="00860F40"/>
    <w:rsid w:val="008615C9"/>
    <w:rsid w:val="00864020"/>
    <w:rsid w:val="008717DF"/>
    <w:rsid w:val="00895D17"/>
    <w:rsid w:val="008979D5"/>
    <w:rsid w:val="008A0EEE"/>
    <w:rsid w:val="008A1E5E"/>
    <w:rsid w:val="008A4C3B"/>
    <w:rsid w:val="008B2AD7"/>
    <w:rsid w:val="008C6E1A"/>
    <w:rsid w:val="008D0F87"/>
    <w:rsid w:val="008D4683"/>
    <w:rsid w:val="008D6B7E"/>
    <w:rsid w:val="008D7845"/>
    <w:rsid w:val="008E2490"/>
    <w:rsid w:val="008F5343"/>
    <w:rsid w:val="00915D17"/>
    <w:rsid w:val="00923B23"/>
    <w:rsid w:val="00931077"/>
    <w:rsid w:val="00937ED0"/>
    <w:rsid w:val="00940582"/>
    <w:rsid w:val="00952797"/>
    <w:rsid w:val="009709F5"/>
    <w:rsid w:val="009777D3"/>
    <w:rsid w:val="00982B96"/>
    <w:rsid w:val="009859E6"/>
    <w:rsid w:val="00997308"/>
    <w:rsid w:val="009A0A5D"/>
    <w:rsid w:val="009B0FD5"/>
    <w:rsid w:val="009C6933"/>
    <w:rsid w:val="00A04C7A"/>
    <w:rsid w:val="00A058E5"/>
    <w:rsid w:val="00A10C1A"/>
    <w:rsid w:val="00A165F2"/>
    <w:rsid w:val="00A2072E"/>
    <w:rsid w:val="00A237BB"/>
    <w:rsid w:val="00A23D03"/>
    <w:rsid w:val="00A2574C"/>
    <w:rsid w:val="00A458ED"/>
    <w:rsid w:val="00A5059D"/>
    <w:rsid w:val="00A509AB"/>
    <w:rsid w:val="00A560EA"/>
    <w:rsid w:val="00A67D1A"/>
    <w:rsid w:val="00A8074F"/>
    <w:rsid w:val="00A82078"/>
    <w:rsid w:val="00A838C8"/>
    <w:rsid w:val="00A9086D"/>
    <w:rsid w:val="00A91AEF"/>
    <w:rsid w:val="00A91C42"/>
    <w:rsid w:val="00A9516B"/>
    <w:rsid w:val="00A9780A"/>
    <w:rsid w:val="00AA00AF"/>
    <w:rsid w:val="00AA2FC9"/>
    <w:rsid w:val="00AB283D"/>
    <w:rsid w:val="00AD312E"/>
    <w:rsid w:val="00AE386E"/>
    <w:rsid w:val="00AE3EAF"/>
    <w:rsid w:val="00AF3618"/>
    <w:rsid w:val="00B024B0"/>
    <w:rsid w:val="00B032AC"/>
    <w:rsid w:val="00B05403"/>
    <w:rsid w:val="00B1319A"/>
    <w:rsid w:val="00B15637"/>
    <w:rsid w:val="00B27D22"/>
    <w:rsid w:val="00B34EDA"/>
    <w:rsid w:val="00B51748"/>
    <w:rsid w:val="00B57198"/>
    <w:rsid w:val="00B71334"/>
    <w:rsid w:val="00B746AC"/>
    <w:rsid w:val="00B754CF"/>
    <w:rsid w:val="00B85023"/>
    <w:rsid w:val="00BA2456"/>
    <w:rsid w:val="00BA469B"/>
    <w:rsid w:val="00BA6E62"/>
    <w:rsid w:val="00BB4A5B"/>
    <w:rsid w:val="00BD7F35"/>
    <w:rsid w:val="00BE0979"/>
    <w:rsid w:val="00BF2534"/>
    <w:rsid w:val="00BF3BD1"/>
    <w:rsid w:val="00BF79DC"/>
    <w:rsid w:val="00C00CB2"/>
    <w:rsid w:val="00C10983"/>
    <w:rsid w:val="00C233E9"/>
    <w:rsid w:val="00C35DE1"/>
    <w:rsid w:val="00C3795C"/>
    <w:rsid w:val="00C4072B"/>
    <w:rsid w:val="00C51801"/>
    <w:rsid w:val="00C524AA"/>
    <w:rsid w:val="00C54689"/>
    <w:rsid w:val="00C81B3A"/>
    <w:rsid w:val="00CB6C08"/>
    <w:rsid w:val="00CD0DCA"/>
    <w:rsid w:val="00CD4333"/>
    <w:rsid w:val="00CF4BA9"/>
    <w:rsid w:val="00D12F61"/>
    <w:rsid w:val="00D16C1B"/>
    <w:rsid w:val="00D201C6"/>
    <w:rsid w:val="00D367BB"/>
    <w:rsid w:val="00D638E0"/>
    <w:rsid w:val="00D63D21"/>
    <w:rsid w:val="00D716BA"/>
    <w:rsid w:val="00D8404D"/>
    <w:rsid w:val="00D87C12"/>
    <w:rsid w:val="00DA2802"/>
    <w:rsid w:val="00DB25BD"/>
    <w:rsid w:val="00DC2952"/>
    <w:rsid w:val="00DD3AED"/>
    <w:rsid w:val="00DF1AB7"/>
    <w:rsid w:val="00DF5BAE"/>
    <w:rsid w:val="00E04248"/>
    <w:rsid w:val="00E07C02"/>
    <w:rsid w:val="00E12B06"/>
    <w:rsid w:val="00E15BF6"/>
    <w:rsid w:val="00E223AF"/>
    <w:rsid w:val="00E273A7"/>
    <w:rsid w:val="00E3430A"/>
    <w:rsid w:val="00E54005"/>
    <w:rsid w:val="00E579A7"/>
    <w:rsid w:val="00E62D85"/>
    <w:rsid w:val="00E62D98"/>
    <w:rsid w:val="00E64940"/>
    <w:rsid w:val="00E71CB9"/>
    <w:rsid w:val="00E73698"/>
    <w:rsid w:val="00E745EA"/>
    <w:rsid w:val="00E77E23"/>
    <w:rsid w:val="00E8251C"/>
    <w:rsid w:val="00E844A0"/>
    <w:rsid w:val="00EA5CDB"/>
    <w:rsid w:val="00EB6D19"/>
    <w:rsid w:val="00EC6FEC"/>
    <w:rsid w:val="00ED3926"/>
    <w:rsid w:val="00EE177C"/>
    <w:rsid w:val="00EF11D8"/>
    <w:rsid w:val="00EF6BE6"/>
    <w:rsid w:val="00F13ED2"/>
    <w:rsid w:val="00F20FAD"/>
    <w:rsid w:val="00F27ACB"/>
    <w:rsid w:val="00F3046A"/>
    <w:rsid w:val="00F3616F"/>
    <w:rsid w:val="00F479AB"/>
    <w:rsid w:val="00F6618F"/>
    <w:rsid w:val="00F70DD5"/>
    <w:rsid w:val="00F73165"/>
    <w:rsid w:val="00F85806"/>
    <w:rsid w:val="00F90BCE"/>
    <w:rsid w:val="00F928FD"/>
    <w:rsid w:val="00FB5008"/>
    <w:rsid w:val="00FB6D43"/>
    <w:rsid w:val="00FC1D46"/>
    <w:rsid w:val="00FC2881"/>
    <w:rsid w:val="00FD7DC1"/>
    <w:rsid w:val="00FE1797"/>
    <w:rsid w:val="00FE359B"/>
    <w:rsid w:val="00FE5F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973D26F-639A-4AA4-9131-4699A10F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Arial"/>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lang w:val="en-AU"/>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Local\Microsoft\Windows\Temporary%20Internet%20Files\Content.IE5\3M1KMCVC\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9A7C2-1E78-4105-9887-7565636D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Short-document-template.DOTX</Template>
  <TotalTime>1</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Declaration of private interests</vt:lpstr>
    </vt:vector>
  </TitlesOfParts>
  <Company>Johanna Villani Design</Company>
  <LinksUpToDate>false</LinksUpToDate>
  <CharactersWithSpaces>5287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private interests</dc:title>
  <dc:subject>Form</dc:subject>
  <dc:creator>AHPRA</dc:creator>
  <cp:lastModifiedBy>Brett Cremer</cp:lastModifiedBy>
  <cp:revision>2</cp:revision>
  <cp:lastPrinted>2014-04-28T00:42:00Z</cp:lastPrinted>
  <dcterms:created xsi:type="dcterms:W3CDTF">2019-02-13T23:10:00Z</dcterms:created>
  <dcterms:modified xsi:type="dcterms:W3CDTF">2019-02-13T23:10:00Z</dcterms:modified>
</cp:coreProperties>
</file>